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976" w:type="dxa"/>
        <w:tblInd w:w="5506" w:type="dxa"/>
        <w:tblLook w:val="04A0" w:firstRow="1" w:lastRow="0" w:firstColumn="1" w:lastColumn="0" w:noHBand="0" w:noVBand="1"/>
      </w:tblPr>
      <w:tblGrid>
        <w:gridCol w:w="2976"/>
      </w:tblGrid>
      <w:tr w:rsidR="00BF4574" w14:paraId="6D46D885" w14:textId="77777777" w:rsidTr="00C77164">
        <w:trPr>
          <w:trHeight w:val="375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14:paraId="3B55FFE5" w14:textId="77777777" w:rsidR="00BF4574" w:rsidRDefault="00BF4574" w:rsidP="00BF457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CLASS TIMES</w:t>
            </w:r>
          </w:p>
        </w:tc>
      </w:tr>
    </w:tbl>
    <w:p w14:paraId="51ED4879" w14:textId="77777777" w:rsidR="009A5507" w:rsidRDefault="00BF4574" w:rsidP="00BF4574">
      <w:r>
        <w:t xml:space="preserve"> </w:t>
      </w:r>
    </w:p>
    <w:p w14:paraId="17022200" w14:textId="73127655" w:rsidR="00816DA3" w:rsidRPr="003F4360" w:rsidRDefault="00BF4574" w:rsidP="00BF4574">
      <w:r w:rsidRPr="00FE5902">
        <w:rPr>
          <w:rFonts w:ascii="Calibri" w:hAnsi="Calibri"/>
        </w:rPr>
        <w:t xml:space="preserve">Please note – all classes are subject to </w:t>
      </w:r>
      <w:r w:rsidR="00C44A61">
        <w:rPr>
          <w:rFonts w:ascii="Calibri" w:hAnsi="Calibri"/>
        </w:rPr>
        <w:t xml:space="preserve">change and </w:t>
      </w:r>
      <w:r w:rsidRPr="00FE5902">
        <w:rPr>
          <w:rFonts w:ascii="Calibri" w:hAnsi="Calibri"/>
        </w:rPr>
        <w:t xml:space="preserve">availability. </w:t>
      </w:r>
      <w:r w:rsidR="00BD46C9">
        <w:rPr>
          <w:rFonts w:ascii="Calibri" w:hAnsi="Calibri"/>
        </w:rPr>
        <w:t xml:space="preserve">These times are of </w:t>
      </w:r>
      <w:r w:rsidR="00BF5BC6">
        <w:rPr>
          <w:rFonts w:ascii="Calibri" w:hAnsi="Calibri"/>
        </w:rPr>
        <w:t>18</w:t>
      </w:r>
      <w:r w:rsidR="0048222B" w:rsidRPr="0048222B">
        <w:rPr>
          <w:rFonts w:ascii="Calibri" w:hAnsi="Calibri"/>
          <w:vertAlign w:val="superscript"/>
        </w:rPr>
        <w:t>th</w:t>
      </w:r>
      <w:r w:rsidR="0048222B">
        <w:rPr>
          <w:rFonts w:ascii="Calibri" w:hAnsi="Calibri"/>
        </w:rPr>
        <w:t xml:space="preserve"> </w:t>
      </w:r>
      <w:r w:rsidR="00BF5BC6">
        <w:rPr>
          <w:rFonts w:ascii="Calibri" w:hAnsi="Calibri"/>
        </w:rPr>
        <w:t>June</w:t>
      </w:r>
      <w:r w:rsidR="006717FC">
        <w:rPr>
          <w:rFonts w:ascii="Calibri" w:hAnsi="Calibri"/>
        </w:rPr>
        <w:t xml:space="preserve"> 2018</w:t>
      </w:r>
      <w:r w:rsidR="00BD46C9">
        <w:rPr>
          <w:rFonts w:ascii="Calibri" w:hAnsi="Calibri"/>
        </w:rPr>
        <w:t xml:space="preserve"> onwards</w:t>
      </w:r>
    </w:p>
    <w:tbl>
      <w:tblPr>
        <w:tblW w:w="13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34"/>
        <w:gridCol w:w="2242"/>
        <w:gridCol w:w="2093"/>
        <w:gridCol w:w="1799"/>
        <w:gridCol w:w="1979"/>
        <w:gridCol w:w="1876"/>
        <w:gridCol w:w="1876"/>
      </w:tblGrid>
      <w:tr w:rsidR="00BF4574" w:rsidRPr="00D371AD" w14:paraId="11CDDC94" w14:textId="77777777" w:rsidTr="00BF4574">
        <w:trPr>
          <w:trHeight w:val="151"/>
        </w:trPr>
        <w:tc>
          <w:tcPr>
            <w:tcW w:w="1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7DF1DE3" w14:textId="77777777" w:rsidR="00BF4574" w:rsidRPr="00D371AD" w:rsidRDefault="00BF4574" w:rsidP="000441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371AD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58A56AB" w14:textId="77777777" w:rsidR="00BF4574" w:rsidRPr="00D371AD" w:rsidRDefault="00BF4574" w:rsidP="0004419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371AD">
              <w:rPr>
                <w:rFonts w:ascii="Calibri" w:hAnsi="Calibri" w:cs="Arial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72BC9B8" w14:textId="77777777" w:rsidR="00BF4574" w:rsidRPr="00D371AD" w:rsidRDefault="00BF4574" w:rsidP="0004419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371AD">
              <w:rPr>
                <w:rFonts w:ascii="Calibri" w:hAnsi="Calibri" w:cs="Arial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5E66B64" w14:textId="77777777" w:rsidR="00BF4574" w:rsidRPr="00D371AD" w:rsidRDefault="00BF4574" w:rsidP="0004419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371AD">
              <w:rPr>
                <w:rFonts w:ascii="Calibri" w:hAnsi="Calibri" w:cs="Arial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B2A31D" w14:textId="77777777" w:rsidR="00BF4574" w:rsidRPr="00D371AD" w:rsidRDefault="00BF4574" w:rsidP="0004419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371AD">
              <w:rPr>
                <w:rFonts w:ascii="Calibri" w:hAnsi="Calibri" w:cs="Arial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7284376" w14:textId="77777777" w:rsidR="00BF4574" w:rsidRPr="00D371AD" w:rsidRDefault="00BF4574" w:rsidP="0004419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371AD">
              <w:rPr>
                <w:rFonts w:ascii="Calibri" w:hAnsi="Calibri" w:cs="Arial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B0DAFC" w14:textId="77777777" w:rsidR="00BF4574" w:rsidRPr="00D371AD" w:rsidRDefault="00BF4574" w:rsidP="0004419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371AD">
              <w:rPr>
                <w:rFonts w:ascii="Calibri" w:hAnsi="Calibri" w:cs="Arial"/>
                <w:b/>
                <w:bCs/>
                <w:sz w:val="22"/>
                <w:szCs w:val="22"/>
              </w:rPr>
              <w:t>SATURDAY</w:t>
            </w:r>
          </w:p>
        </w:tc>
      </w:tr>
      <w:tr w:rsidR="00681488" w:rsidRPr="00D371AD" w14:paraId="5714CCEB" w14:textId="77777777" w:rsidTr="00BF4574">
        <w:trPr>
          <w:trHeight w:val="283"/>
        </w:trPr>
        <w:tc>
          <w:tcPr>
            <w:tcW w:w="18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193C3F4" w14:textId="77777777" w:rsidR="00681488" w:rsidRPr="00F618D9" w:rsidRDefault="00681488" w:rsidP="0068148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618D9">
              <w:rPr>
                <w:rFonts w:ascii="Calibri" w:hAnsi="Calibri" w:cs="Arial"/>
                <w:b/>
                <w:bCs/>
                <w:sz w:val="22"/>
                <w:szCs w:val="22"/>
              </w:rPr>
              <w:t>STEVE</w:t>
            </w:r>
          </w:p>
        </w:tc>
        <w:tc>
          <w:tcPr>
            <w:tcW w:w="2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CD1253B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7:30am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E8E2E1D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371AD">
              <w:rPr>
                <w:rFonts w:ascii="Calibri" w:hAnsi="Calibri" w:cs="Arial"/>
                <w:sz w:val="22"/>
                <w:szCs w:val="22"/>
              </w:rPr>
              <w:t>7:30am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F8BD4AA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26A7E8F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371AD">
              <w:rPr>
                <w:rFonts w:ascii="Calibri" w:hAnsi="Calibri" w:cs="Arial"/>
                <w:sz w:val="22"/>
                <w:szCs w:val="22"/>
              </w:rPr>
              <w:t>12:00pm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A861715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304004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488" w:rsidRPr="00D371AD" w14:paraId="6C4C4695" w14:textId="77777777" w:rsidTr="00BF4574">
        <w:trPr>
          <w:trHeight w:val="262"/>
        </w:trPr>
        <w:tc>
          <w:tcPr>
            <w:tcW w:w="18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40629C3" w14:textId="77777777" w:rsidR="00681488" w:rsidRPr="00D371AD" w:rsidRDefault="00681488" w:rsidP="0068148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371AD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B7D083E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371AD">
              <w:rPr>
                <w:rFonts w:ascii="Calibri" w:hAnsi="Calibri" w:cs="Arial"/>
                <w:sz w:val="22"/>
                <w:szCs w:val="22"/>
              </w:rPr>
              <w:t>8:00am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6B1E34D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371AD">
              <w:rPr>
                <w:rFonts w:ascii="Calibri" w:hAnsi="Calibri" w:cs="Arial"/>
                <w:sz w:val="22"/>
                <w:szCs w:val="22"/>
              </w:rPr>
              <w:t>8:00am</w:t>
            </w:r>
          </w:p>
        </w:tc>
        <w:tc>
          <w:tcPr>
            <w:tcW w:w="179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69E455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693ECF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371AD">
              <w:rPr>
                <w:rFonts w:ascii="Calibri" w:hAnsi="Calibri" w:cs="Arial"/>
                <w:sz w:val="22"/>
                <w:szCs w:val="22"/>
              </w:rPr>
              <w:t>12:30pm</w:t>
            </w:r>
          </w:p>
        </w:tc>
        <w:tc>
          <w:tcPr>
            <w:tcW w:w="187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9B724E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18" w:space="0" w:color="auto"/>
              <w:right w:val="single" w:sz="18" w:space="0" w:color="auto"/>
            </w:tcBorders>
          </w:tcPr>
          <w:p w14:paraId="4C7CD6E1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488" w:rsidRPr="00D371AD" w14:paraId="0E4258F2" w14:textId="77777777" w:rsidTr="00BF4574">
        <w:trPr>
          <w:trHeight w:val="271"/>
        </w:trPr>
        <w:tc>
          <w:tcPr>
            <w:tcW w:w="18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53CC1F5" w14:textId="77777777" w:rsidR="00681488" w:rsidRPr="00D371AD" w:rsidRDefault="00681488" w:rsidP="0068148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371AD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6E9A959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371AD">
              <w:rPr>
                <w:rFonts w:ascii="Calibri" w:hAnsi="Calibri" w:cs="Arial"/>
                <w:sz w:val="22"/>
                <w:szCs w:val="22"/>
              </w:rPr>
              <w:t xml:space="preserve">8:30am 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D1290E7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371AD">
              <w:rPr>
                <w:rFonts w:ascii="Calibri" w:hAnsi="Calibri" w:cs="Arial"/>
                <w:sz w:val="22"/>
                <w:szCs w:val="22"/>
              </w:rPr>
              <w:t>8:30am</w:t>
            </w:r>
          </w:p>
        </w:tc>
        <w:tc>
          <w:tcPr>
            <w:tcW w:w="179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4DB208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B394A7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5AA9E6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18" w:space="0" w:color="auto"/>
              <w:right w:val="single" w:sz="18" w:space="0" w:color="auto"/>
            </w:tcBorders>
          </w:tcPr>
          <w:p w14:paraId="2834D7AA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488" w:rsidRPr="00D371AD" w14:paraId="5ABB68F7" w14:textId="77777777" w:rsidTr="00BF4574">
        <w:trPr>
          <w:trHeight w:val="283"/>
        </w:trPr>
        <w:tc>
          <w:tcPr>
            <w:tcW w:w="18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25AFAA2" w14:textId="77777777" w:rsidR="00681488" w:rsidRPr="00D371AD" w:rsidRDefault="00681488" w:rsidP="0068148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74DCD9B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371AD">
              <w:rPr>
                <w:rFonts w:ascii="Calibri" w:hAnsi="Calibri" w:cs="Arial"/>
                <w:sz w:val="22"/>
                <w:szCs w:val="22"/>
              </w:rPr>
              <w:t>9:00am</w:t>
            </w:r>
          </w:p>
        </w:tc>
        <w:tc>
          <w:tcPr>
            <w:tcW w:w="209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ED561FE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B1D06F7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3A12CB1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5:30pm</w:t>
            </w:r>
          </w:p>
        </w:tc>
        <w:tc>
          <w:tcPr>
            <w:tcW w:w="187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93C389F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655200E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488" w:rsidRPr="00D371AD" w14:paraId="3E2874B1" w14:textId="77777777" w:rsidTr="00BF4574">
        <w:trPr>
          <w:trHeight w:val="283"/>
        </w:trPr>
        <w:tc>
          <w:tcPr>
            <w:tcW w:w="18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2B6A831" w14:textId="77777777" w:rsidR="00681488" w:rsidRPr="00D371AD" w:rsidRDefault="00681488" w:rsidP="0068148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45F3F30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507D0AF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371AD">
              <w:rPr>
                <w:rFonts w:ascii="Calibri" w:hAnsi="Calibri" w:cs="Arial"/>
                <w:sz w:val="22"/>
                <w:szCs w:val="22"/>
              </w:rPr>
              <w:t>12:00pm</w:t>
            </w:r>
          </w:p>
        </w:tc>
        <w:tc>
          <w:tcPr>
            <w:tcW w:w="179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7DD7E8D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74CAACF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6:00pm</w:t>
            </w:r>
          </w:p>
        </w:tc>
        <w:tc>
          <w:tcPr>
            <w:tcW w:w="187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419AE4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E018E8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488" w:rsidRPr="00D371AD" w14:paraId="13E85370" w14:textId="77777777" w:rsidTr="00BD46C9">
        <w:trPr>
          <w:trHeight w:val="88"/>
        </w:trPr>
        <w:tc>
          <w:tcPr>
            <w:tcW w:w="18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111802B" w14:textId="77777777" w:rsidR="00681488" w:rsidRPr="00D371AD" w:rsidRDefault="00681488" w:rsidP="0068148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76ED19C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618D9">
              <w:rPr>
                <w:rFonts w:ascii="Calibri" w:hAnsi="Calibri" w:cs="Arial"/>
                <w:sz w:val="22"/>
                <w:szCs w:val="22"/>
              </w:rPr>
              <w:t>12:30pm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16BF4EF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12.30pm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A0558E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2FF1588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E9E04B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4E6794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488" w:rsidRPr="00D371AD" w14:paraId="19DB3403" w14:textId="77777777" w:rsidTr="00BD46C9">
        <w:trPr>
          <w:trHeight w:val="88"/>
        </w:trPr>
        <w:tc>
          <w:tcPr>
            <w:tcW w:w="18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2D5ABC7" w14:textId="77777777" w:rsidR="00681488" w:rsidRPr="00D371AD" w:rsidRDefault="00681488" w:rsidP="0068148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A2BE50E" w14:textId="77777777" w:rsidR="00681488" w:rsidRPr="00F618D9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1:00pm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0FF3C47" w14:textId="77777777" w:rsidR="00681488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AB842BD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9E5296D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772E922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E66691C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488" w:rsidRPr="00D371AD" w14:paraId="57CE0739" w14:textId="77777777" w:rsidTr="007C1D1F">
        <w:trPr>
          <w:trHeight w:val="283"/>
        </w:trPr>
        <w:tc>
          <w:tcPr>
            <w:tcW w:w="18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9670C98" w14:textId="77777777" w:rsidR="00681488" w:rsidRPr="00D371AD" w:rsidRDefault="00681488" w:rsidP="0068148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ISABELLA</w:t>
            </w:r>
          </w:p>
        </w:tc>
        <w:tc>
          <w:tcPr>
            <w:tcW w:w="2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15ACADB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32510C5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0012DE8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84AFD0B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FDA47B7" w14:textId="77777777" w:rsidR="00681488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7:30am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3FE2493" w14:textId="77777777" w:rsidR="00681488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488" w:rsidRPr="00D371AD" w14:paraId="65B093AD" w14:textId="77777777" w:rsidTr="00C95F63">
        <w:trPr>
          <w:trHeight w:val="283"/>
        </w:trPr>
        <w:tc>
          <w:tcPr>
            <w:tcW w:w="18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5F7FE29" w14:textId="77777777" w:rsidR="00681488" w:rsidRPr="00D371AD" w:rsidRDefault="00681488" w:rsidP="0068148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5DE2650" w14:textId="77777777" w:rsidR="00681488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670A67A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AAF60DF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52440F3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ADC8085" w14:textId="77777777" w:rsidR="00681488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8:00am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83B4AC8" w14:textId="77777777" w:rsidR="00681488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488" w:rsidRPr="00D371AD" w14:paraId="6FF9950C" w14:textId="77777777" w:rsidTr="00BF4574">
        <w:trPr>
          <w:trHeight w:val="283"/>
        </w:trPr>
        <w:tc>
          <w:tcPr>
            <w:tcW w:w="18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21E3674" w14:textId="77777777" w:rsidR="00681488" w:rsidRPr="00D371AD" w:rsidRDefault="00681488" w:rsidP="0068148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C1BDB7B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371AD">
              <w:rPr>
                <w:rFonts w:ascii="Calibri" w:hAnsi="Calibri" w:cs="Arial"/>
                <w:sz w:val="22"/>
                <w:szCs w:val="22"/>
              </w:rPr>
              <w:t>12:00pm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3BFC144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371AD">
              <w:rPr>
                <w:rFonts w:ascii="Calibri" w:hAnsi="Calibri" w:cs="Arial"/>
                <w:sz w:val="22"/>
                <w:szCs w:val="22"/>
              </w:rPr>
              <w:t>1:00pm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6647C4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4DBD9A2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371AD">
              <w:rPr>
                <w:rFonts w:ascii="Calibri" w:hAnsi="Calibri" w:cs="Arial"/>
                <w:sz w:val="22"/>
                <w:szCs w:val="22"/>
              </w:rPr>
              <w:t>1:00pm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38F4DF" w14:textId="77777777" w:rsidR="00681488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8:30am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116BA65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488" w:rsidRPr="00D371AD" w14:paraId="23C1BA9E" w14:textId="77777777" w:rsidTr="00BF4574">
        <w:trPr>
          <w:trHeight w:val="283"/>
        </w:trPr>
        <w:tc>
          <w:tcPr>
            <w:tcW w:w="18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4D7DDD3" w14:textId="77777777" w:rsidR="00681488" w:rsidRPr="00D371AD" w:rsidRDefault="00681488" w:rsidP="0068148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865DA37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67165C4" w14:textId="77777777" w:rsidR="00681488" w:rsidRPr="00D371AD" w:rsidRDefault="001E601C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1:30pm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59FEB8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28DD60C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1:30p</w:t>
            </w:r>
            <w:r w:rsidRPr="00D371AD">
              <w:rPr>
                <w:rFonts w:ascii="Calibri" w:hAnsi="Calibri" w:cs="Arial"/>
                <w:sz w:val="22"/>
                <w:szCs w:val="22"/>
              </w:rPr>
              <w:t>m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6597848" w14:textId="7E9E44FA" w:rsidR="00681488" w:rsidRDefault="001E601C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9:00am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168278A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488" w:rsidRPr="00D371AD" w14:paraId="6E75DA58" w14:textId="77777777" w:rsidTr="00486BF8">
        <w:trPr>
          <w:trHeight w:val="283"/>
        </w:trPr>
        <w:tc>
          <w:tcPr>
            <w:tcW w:w="18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A20FEF0" w14:textId="77777777" w:rsidR="00681488" w:rsidRPr="00D371AD" w:rsidRDefault="00681488" w:rsidP="0068148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EE1183A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5:30pm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C6B3725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2F6AA0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E1A29FB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C96250" w14:textId="41823BD3" w:rsidR="00681488" w:rsidRDefault="001E601C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12:30pm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CD9910" w14:textId="77777777" w:rsidR="00681488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488" w:rsidRPr="00D371AD" w14:paraId="2A5F2266" w14:textId="77777777" w:rsidTr="000941BE">
        <w:trPr>
          <w:trHeight w:val="283"/>
        </w:trPr>
        <w:tc>
          <w:tcPr>
            <w:tcW w:w="18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A465283" w14:textId="77777777" w:rsidR="00681488" w:rsidRPr="00D371AD" w:rsidRDefault="00681488" w:rsidP="0068148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Brad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6D83ED6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0EF6A04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BC2DFDD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371AD">
              <w:rPr>
                <w:rFonts w:ascii="Calibri" w:hAnsi="Calibri" w:cs="Arial"/>
                <w:sz w:val="22"/>
                <w:szCs w:val="22"/>
              </w:rPr>
              <w:t>7:30am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12F4E8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371AD">
              <w:rPr>
                <w:rFonts w:ascii="Calibri" w:hAnsi="Calibri" w:cs="Arial"/>
                <w:sz w:val="22"/>
                <w:szCs w:val="22"/>
              </w:rPr>
              <w:t>7:30am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4A3708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22E0413" w14:textId="77777777" w:rsidR="00681488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8:30am</w:t>
            </w:r>
          </w:p>
        </w:tc>
      </w:tr>
      <w:tr w:rsidR="00681488" w:rsidRPr="00D371AD" w14:paraId="5ED61061" w14:textId="77777777" w:rsidTr="00486BF8">
        <w:trPr>
          <w:trHeight w:val="283"/>
        </w:trPr>
        <w:tc>
          <w:tcPr>
            <w:tcW w:w="18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EB76033" w14:textId="77777777" w:rsidR="00681488" w:rsidRPr="00D371AD" w:rsidRDefault="00681488" w:rsidP="0068148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BF24064" w14:textId="77777777" w:rsidR="00681488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79D418E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5:30pm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6E89691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371AD">
              <w:rPr>
                <w:rFonts w:ascii="Calibri" w:hAnsi="Calibri" w:cs="Arial"/>
                <w:sz w:val="22"/>
                <w:szCs w:val="22"/>
              </w:rPr>
              <w:t>8:00am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3E4F213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371AD">
              <w:rPr>
                <w:rFonts w:ascii="Calibri" w:hAnsi="Calibri" w:cs="Arial"/>
                <w:sz w:val="22"/>
                <w:szCs w:val="22"/>
              </w:rPr>
              <w:t>8:00am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1277BA0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BE6FDD" w14:textId="77777777" w:rsidR="00681488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9:00am</w:t>
            </w:r>
          </w:p>
        </w:tc>
      </w:tr>
      <w:tr w:rsidR="00681488" w:rsidRPr="00D371AD" w14:paraId="67A898C8" w14:textId="77777777" w:rsidTr="00F213FF">
        <w:trPr>
          <w:trHeight w:val="288"/>
        </w:trPr>
        <w:tc>
          <w:tcPr>
            <w:tcW w:w="18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53F41B1" w14:textId="77777777" w:rsidR="00681488" w:rsidRPr="00D371AD" w:rsidRDefault="00681488" w:rsidP="0068148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6C7F5B8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02A8C8D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6:00pm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B5EEF0A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12:00pm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405292C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371AD">
              <w:rPr>
                <w:rFonts w:ascii="Calibri" w:hAnsi="Calibri" w:cs="Arial"/>
                <w:sz w:val="22"/>
                <w:szCs w:val="22"/>
              </w:rPr>
              <w:t>8:30am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5097553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6E699D6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9:30am</w:t>
            </w:r>
          </w:p>
        </w:tc>
      </w:tr>
      <w:tr w:rsidR="00681488" w:rsidRPr="00D371AD" w14:paraId="47844AD4" w14:textId="77777777" w:rsidTr="00F213FF">
        <w:trPr>
          <w:trHeight w:val="288"/>
        </w:trPr>
        <w:tc>
          <w:tcPr>
            <w:tcW w:w="18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9FA1C07" w14:textId="77777777" w:rsidR="00681488" w:rsidRDefault="00681488" w:rsidP="0068148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B121D8D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1045802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EB0F787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614D5BA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371AD">
              <w:rPr>
                <w:rFonts w:ascii="Calibri" w:hAnsi="Calibri" w:cs="Arial"/>
                <w:sz w:val="22"/>
                <w:szCs w:val="22"/>
              </w:rPr>
              <w:t>9:00am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85818B1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B7E2CB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10:00am</w:t>
            </w:r>
          </w:p>
        </w:tc>
      </w:tr>
      <w:tr w:rsidR="00B27FA3" w:rsidRPr="00D371AD" w14:paraId="4556712A" w14:textId="77777777" w:rsidTr="00F213FF">
        <w:trPr>
          <w:trHeight w:val="288"/>
        </w:trPr>
        <w:tc>
          <w:tcPr>
            <w:tcW w:w="18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F2535B5" w14:textId="77777777" w:rsidR="00B27FA3" w:rsidRDefault="00B27FA3" w:rsidP="0068148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18A2B03" w14:textId="77777777" w:rsidR="00B27FA3" w:rsidRPr="00D371AD" w:rsidRDefault="00B27FA3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CA0C5C9" w14:textId="77777777" w:rsidR="00B27FA3" w:rsidRPr="00D371AD" w:rsidRDefault="00B27FA3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ED0BCF6" w14:textId="77777777" w:rsidR="00B27FA3" w:rsidRPr="00D371AD" w:rsidRDefault="00B27FA3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8EDF677" w14:textId="7D949AB1" w:rsidR="00B27FA3" w:rsidRPr="00D371AD" w:rsidRDefault="00B27FA3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9:30am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C152FEA" w14:textId="77777777" w:rsidR="00B27FA3" w:rsidRPr="00D371AD" w:rsidRDefault="00B27FA3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3DBE114" w14:textId="43E6A965" w:rsidR="00B27FA3" w:rsidRDefault="006A171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10:30am</w:t>
            </w:r>
          </w:p>
        </w:tc>
      </w:tr>
      <w:tr w:rsidR="006A1718" w:rsidRPr="00D371AD" w14:paraId="3FE3C46B" w14:textId="77777777" w:rsidTr="00F213FF">
        <w:trPr>
          <w:trHeight w:val="288"/>
        </w:trPr>
        <w:tc>
          <w:tcPr>
            <w:tcW w:w="18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04230AF" w14:textId="77777777" w:rsidR="006A1718" w:rsidRDefault="006A1718" w:rsidP="0068148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6529F96" w14:textId="77777777" w:rsidR="006A1718" w:rsidRPr="00D371AD" w:rsidRDefault="006A171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AC11AA1" w14:textId="77777777" w:rsidR="006A1718" w:rsidRPr="00D371AD" w:rsidRDefault="006A171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D2763DB" w14:textId="77777777" w:rsidR="006A1718" w:rsidRPr="00D371AD" w:rsidRDefault="006A171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B2ED2CD" w14:textId="77777777" w:rsidR="006A1718" w:rsidRDefault="006A171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59E141" w14:textId="77777777" w:rsidR="006A1718" w:rsidRPr="00D371AD" w:rsidRDefault="006A171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9237246" w14:textId="17021278" w:rsidR="006A1718" w:rsidRDefault="006A171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12:00pm</w:t>
            </w:r>
          </w:p>
        </w:tc>
      </w:tr>
      <w:tr w:rsidR="00681488" w:rsidRPr="00D371AD" w14:paraId="2192DA26" w14:textId="77777777" w:rsidTr="00D7227F">
        <w:trPr>
          <w:trHeight w:val="288"/>
        </w:trPr>
        <w:tc>
          <w:tcPr>
            <w:tcW w:w="18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93792FD" w14:textId="77777777" w:rsidR="00681488" w:rsidRPr="00D371AD" w:rsidRDefault="00681488" w:rsidP="0068148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Stella</w:t>
            </w:r>
          </w:p>
        </w:tc>
        <w:tc>
          <w:tcPr>
            <w:tcW w:w="22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40EC3F0" w14:textId="77777777" w:rsidR="00681488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57F815D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6792A8F2" w14:textId="0ADDF064" w:rsidR="00681488" w:rsidRPr="00D371AD" w:rsidRDefault="005B68D3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12:3</w:t>
            </w:r>
            <w:r w:rsidRPr="00D371AD">
              <w:rPr>
                <w:rFonts w:ascii="Calibri" w:hAnsi="Calibri" w:cs="Arial"/>
                <w:sz w:val="22"/>
                <w:szCs w:val="22"/>
              </w:rPr>
              <w:t>0pm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06835CB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38E4531C" w14:textId="77777777" w:rsidR="00681488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2A553304" w14:textId="77777777" w:rsidR="00681488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488" w:rsidRPr="00D371AD" w14:paraId="540F5E53" w14:textId="77777777" w:rsidTr="00D7227F">
        <w:trPr>
          <w:trHeight w:val="288"/>
        </w:trPr>
        <w:tc>
          <w:tcPr>
            <w:tcW w:w="18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9C7B867" w14:textId="77777777" w:rsidR="00681488" w:rsidRDefault="00681488" w:rsidP="0068148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DF9FDAB" w14:textId="77777777" w:rsidR="00681488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A855015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75DE9A2" w14:textId="00E19BBC" w:rsidR="00681488" w:rsidRPr="00D371AD" w:rsidRDefault="005B68D3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1:00pm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38D8A193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69BB674E" w14:textId="77777777" w:rsidR="00681488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12:00pm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577128C" w14:textId="77777777" w:rsidR="00681488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488" w:rsidRPr="00D371AD" w14:paraId="6306DE02" w14:textId="77777777" w:rsidTr="00D7227F">
        <w:trPr>
          <w:trHeight w:val="288"/>
        </w:trPr>
        <w:tc>
          <w:tcPr>
            <w:tcW w:w="18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CA26B58" w14:textId="77777777" w:rsidR="00681488" w:rsidRDefault="00681488" w:rsidP="0068148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DFCFCF7" w14:textId="77777777" w:rsidR="00681488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D815C15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6B66EFD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5:00pm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FCCC630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DDBF6F4" w14:textId="77777777" w:rsidR="00681488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1:00pm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A9DCE7A" w14:textId="77777777" w:rsidR="00681488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488" w:rsidRPr="00D371AD" w14:paraId="1D6B26C5" w14:textId="77777777" w:rsidTr="00D7227F">
        <w:trPr>
          <w:trHeight w:val="288"/>
        </w:trPr>
        <w:tc>
          <w:tcPr>
            <w:tcW w:w="18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97FDBB4" w14:textId="77777777" w:rsidR="00681488" w:rsidRDefault="00681488" w:rsidP="0068148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91C4E39" w14:textId="77777777" w:rsidR="00681488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DF1C5A3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F37CB64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5:30pm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82989E" w14:textId="77777777" w:rsidR="00681488" w:rsidRPr="00D371AD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F259E58" w14:textId="77777777" w:rsidR="00681488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138719A" w14:textId="77777777" w:rsidR="00681488" w:rsidRDefault="00681488" w:rsidP="006814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2BB16EE" w14:textId="77777777" w:rsidR="00D7227F" w:rsidRDefault="00D7227F"/>
    <w:sectPr w:rsidR="00D7227F" w:rsidSect="00C77164">
      <w:headerReference w:type="default" r:id="rId7"/>
      <w:pgSz w:w="16838" w:h="11906" w:orient="landscape"/>
      <w:pgMar w:top="2268" w:right="283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E61DB" w14:textId="77777777" w:rsidR="008935C9" w:rsidRDefault="008935C9" w:rsidP="00735CBC">
      <w:r>
        <w:separator/>
      </w:r>
    </w:p>
  </w:endnote>
  <w:endnote w:type="continuationSeparator" w:id="0">
    <w:p w14:paraId="4633EEA0" w14:textId="77777777" w:rsidR="008935C9" w:rsidRDefault="008935C9" w:rsidP="0073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46CE8" w14:textId="77777777" w:rsidR="008935C9" w:rsidRDefault="008935C9" w:rsidP="00735CBC">
      <w:r>
        <w:separator/>
      </w:r>
    </w:p>
  </w:footnote>
  <w:footnote w:type="continuationSeparator" w:id="0">
    <w:p w14:paraId="3DEADEBC" w14:textId="77777777" w:rsidR="008935C9" w:rsidRDefault="008935C9" w:rsidP="0073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30172" w14:textId="77777777" w:rsidR="00735CBC" w:rsidRDefault="00735CB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039E4106" wp14:editId="69313B99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75"/>
    <w:rsid w:val="00051EA8"/>
    <w:rsid w:val="00091540"/>
    <w:rsid w:val="000E62E1"/>
    <w:rsid w:val="00176957"/>
    <w:rsid w:val="001A26EA"/>
    <w:rsid w:val="001B3871"/>
    <w:rsid w:val="001E190D"/>
    <w:rsid w:val="001E601C"/>
    <w:rsid w:val="002710E8"/>
    <w:rsid w:val="002C4099"/>
    <w:rsid w:val="00344D17"/>
    <w:rsid w:val="0035375A"/>
    <w:rsid w:val="00391466"/>
    <w:rsid w:val="003D3CE1"/>
    <w:rsid w:val="003D60EB"/>
    <w:rsid w:val="003F4360"/>
    <w:rsid w:val="0042396E"/>
    <w:rsid w:val="0048222B"/>
    <w:rsid w:val="0049280D"/>
    <w:rsid w:val="004E262C"/>
    <w:rsid w:val="004F4602"/>
    <w:rsid w:val="00531BB8"/>
    <w:rsid w:val="00547E8D"/>
    <w:rsid w:val="005A7599"/>
    <w:rsid w:val="005B68D3"/>
    <w:rsid w:val="006234C4"/>
    <w:rsid w:val="006522E4"/>
    <w:rsid w:val="006717FC"/>
    <w:rsid w:val="00677A65"/>
    <w:rsid w:val="00681488"/>
    <w:rsid w:val="00683325"/>
    <w:rsid w:val="006A1718"/>
    <w:rsid w:val="006E734B"/>
    <w:rsid w:val="00735CBC"/>
    <w:rsid w:val="007567C4"/>
    <w:rsid w:val="00762192"/>
    <w:rsid w:val="007715D9"/>
    <w:rsid w:val="007E7106"/>
    <w:rsid w:val="007F54EA"/>
    <w:rsid w:val="00816DA3"/>
    <w:rsid w:val="0083573C"/>
    <w:rsid w:val="00866580"/>
    <w:rsid w:val="008935C9"/>
    <w:rsid w:val="008A4B7B"/>
    <w:rsid w:val="008D22A8"/>
    <w:rsid w:val="00906711"/>
    <w:rsid w:val="00966875"/>
    <w:rsid w:val="00987CAF"/>
    <w:rsid w:val="009A5507"/>
    <w:rsid w:val="009B0198"/>
    <w:rsid w:val="00A25885"/>
    <w:rsid w:val="00AB4704"/>
    <w:rsid w:val="00AC7D1A"/>
    <w:rsid w:val="00AE0D24"/>
    <w:rsid w:val="00B038D2"/>
    <w:rsid w:val="00B0587A"/>
    <w:rsid w:val="00B25A66"/>
    <w:rsid w:val="00B27FA3"/>
    <w:rsid w:val="00B46C62"/>
    <w:rsid w:val="00B66013"/>
    <w:rsid w:val="00B95D07"/>
    <w:rsid w:val="00B96BB1"/>
    <w:rsid w:val="00BB1358"/>
    <w:rsid w:val="00BD46C9"/>
    <w:rsid w:val="00BD4FDF"/>
    <w:rsid w:val="00BE3EA5"/>
    <w:rsid w:val="00BF4574"/>
    <w:rsid w:val="00BF5BC6"/>
    <w:rsid w:val="00C44A61"/>
    <w:rsid w:val="00C77164"/>
    <w:rsid w:val="00CB0A74"/>
    <w:rsid w:val="00D0177F"/>
    <w:rsid w:val="00D367FE"/>
    <w:rsid w:val="00D41340"/>
    <w:rsid w:val="00D6791A"/>
    <w:rsid w:val="00D7227F"/>
    <w:rsid w:val="00D767A8"/>
    <w:rsid w:val="00DA3F2B"/>
    <w:rsid w:val="00DD5BEC"/>
    <w:rsid w:val="00DF39DC"/>
    <w:rsid w:val="00E655C7"/>
    <w:rsid w:val="00EE1925"/>
    <w:rsid w:val="00F213FF"/>
    <w:rsid w:val="00F402B9"/>
    <w:rsid w:val="00F52411"/>
    <w:rsid w:val="00F577C0"/>
    <w:rsid w:val="00F618D9"/>
    <w:rsid w:val="00F82E8E"/>
    <w:rsid w:val="00FB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1CB90"/>
  <w15:docId w15:val="{136CEE4C-A8E0-487C-8A8B-2DC22BBF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C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CBC"/>
  </w:style>
  <w:style w:type="paragraph" w:styleId="Footer">
    <w:name w:val="footer"/>
    <w:basedOn w:val="Normal"/>
    <w:link w:val="FooterChar"/>
    <w:uiPriority w:val="99"/>
    <w:unhideWhenUsed/>
    <w:rsid w:val="00735C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CBC"/>
  </w:style>
  <w:style w:type="paragraph" w:styleId="BalloonText">
    <w:name w:val="Balloon Text"/>
    <w:basedOn w:val="Normal"/>
    <w:link w:val="BalloonTextChar"/>
    <w:uiPriority w:val="99"/>
    <w:semiHidden/>
    <w:unhideWhenUsed/>
    <w:rsid w:val="00BF4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7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Local\Microsoft\Windows\Temporary%20Internet%20Files\Content.Outlook\Z8QGGE3G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1C652-F026-463C-A20A-0E874B73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496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Reception</cp:lastModifiedBy>
  <cp:revision>39</cp:revision>
  <cp:lastPrinted>2018-03-02T00:25:00Z</cp:lastPrinted>
  <dcterms:created xsi:type="dcterms:W3CDTF">2016-04-08T05:17:00Z</dcterms:created>
  <dcterms:modified xsi:type="dcterms:W3CDTF">2018-06-18T05:06:00Z</dcterms:modified>
</cp:coreProperties>
</file>